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9F" w:rsidRPr="009533ED" w:rsidRDefault="00CC639F" w:rsidP="00CC639F">
      <w:pPr>
        <w:spacing w:before="100" w:beforeAutospacing="1" w:after="100" w:afterAutospacing="1"/>
        <w:ind w:right="360"/>
        <w:sectPr w:rsidR="00CC639F" w:rsidRPr="009533ED" w:rsidSect="0041215C">
          <w:headerReference w:type="default" r:id="rId7"/>
          <w:pgSz w:w="12240" w:h="15840" w:code="1"/>
          <w:pgMar w:top="720" w:right="720" w:bottom="720" w:left="720" w:header="720" w:footer="720" w:gutter="0"/>
          <w:cols w:space="720"/>
          <w:docGrid w:linePitch="360"/>
        </w:sectPr>
      </w:pPr>
      <w:bookmarkStart w:id="0" w:name="_GoBack"/>
      <w:bookmarkEnd w:id="0"/>
    </w:p>
    <w:p w:rsidR="004829DF" w:rsidRPr="009533ED" w:rsidRDefault="004829DF" w:rsidP="00CB4C1E">
      <w:pPr>
        <w:pStyle w:val="BodyText3"/>
        <w:spacing w:line="240" w:lineRule="auto"/>
        <w:rPr>
          <w:sz w:val="28"/>
        </w:rPr>
      </w:pPr>
      <w:r w:rsidRPr="009533ED">
        <w:rPr>
          <w:sz w:val="28"/>
        </w:rPr>
        <w:lastRenderedPageBreak/>
        <w:t>APPLICATION FORM FOR MINORS SERVING AS VOLUNTEERS</w:t>
      </w:r>
    </w:p>
    <w:p w:rsidR="004829DF" w:rsidRPr="009533ED" w:rsidRDefault="004829DF" w:rsidP="00CB4C1E">
      <w:pPr>
        <w:widowControl w:val="0"/>
        <w:autoSpaceDE w:val="0"/>
        <w:autoSpaceDN w:val="0"/>
        <w:adjustRightInd w:val="0"/>
        <w:jc w:val="center"/>
        <w:rPr>
          <w:b/>
          <w:bCs/>
          <w:sz w:val="20"/>
          <w:szCs w:val="20"/>
        </w:rPr>
      </w:pPr>
    </w:p>
    <w:p w:rsidR="004829DF" w:rsidRPr="009533ED" w:rsidRDefault="004829DF" w:rsidP="00CB4C1E">
      <w:pPr>
        <w:pStyle w:val="Heading3"/>
        <w:spacing w:line="240" w:lineRule="auto"/>
        <w:rPr>
          <w:sz w:val="20"/>
        </w:rPr>
      </w:pPr>
      <w:r w:rsidRPr="009533ED">
        <w:rPr>
          <w:sz w:val="20"/>
        </w:rPr>
        <w:t>BACKGROUND INFORMATION</w:t>
      </w:r>
    </w:p>
    <w:p w:rsidR="004829DF" w:rsidRPr="009533ED" w:rsidRDefault="004829DF" w:rsidP="00CB4C1E">
      <w:pPr>
        <w:widowControl w:val="0"/>
        <w:autoSpaceDE w:val="0"/>
        <w:autoSpaceDN w:val="0"/>
        <w:adjustRightInd w:val="0"/>
        <w:jc w:val="both"/>
        <w:rPr>
          <w:sz w:val="20"/>
          <w:szCs w:val="18"/>
        </w:rPr>
      </w:pPr>
      <w:r w:rsidRPr="009533ED">
        <w:rPr>
          <w:sz w:val="20"/>
          <w:szCs w:val="18"/>
        </w:rPr>
        <w:t xml:space="preserve">There is a growing public awareness that the safety of minors is a top priority for organizations and institutions that educate and support them.  The Church through its local parishes is one of those institutions. As such, it is important that the volunteers who work with our children are a good fit to minister in those positions.  This form is available to be filled out by all minors, but must be filled out by High School youth.  </w:t>
      </w:r>
    </w:p>
    <w:p w:rsidR="004829DF" w:rsidRPr="009533ED" w:rsidRDefault="004829DF" w:rsidP="00CB4C1E">
      <w:pPr>
        <w:widowControl w:val="0"/>
        <w:autoSpaceDE w:val="0"/>
        <w:autoSpaceDN w:val="0"/>
        <w:adjustRightInd w:val="0"/>
        <w:jc w:val="both"/>
        <w:rPr>
          <w:sz w:val="20"/>
          <w:szCs w:val="18"/>
        </w:rPr>
      </w:pPr>
    </w:p>
    <w:p w:rsidR="004829DF" w:rsidRPr="009533ED" w:rsidRDefault="004829DF" w:rsidP="00CB4C1E">
      <w:pPr>
        <w:widowControl w:val="0"/>
        <w:autoSpaceDE w:val="0"/>
        <w:autoSpaceDN w:val="0"/>
        <w:adjustRightInd w:val="0"/>
        <w:jc w:val="both"/>
        <w:rPr>
          <w:szCs w:val="18"/>
        </w:rPr>
      </w:pPr>
      <w:r w:rsidRPr="009533ED">
        <w:rPr>
          <w:sz w:val="20"/>
          <w:szCs w:val="18"/>
        </w:rPr>
        <w:t xml:space="preserve">The information requested herein is to be furnished by high school volunteers who are minors (until Sept. 1 after graduating from High School) involved with children on a regular basis, in roles that include, but not limited to coach’s assistants, classroom aides, catechists, choir helpers, Jr. High youth ministry helpers, etc. (even though it may be a single occurrence). All such volunteers must complete this form before undertaking their duties.  </w:t>
      </w:r>
    </w:p>
    <w:p w:rsidR="004829DF" w:rsidRPr="009533ED" w:rsidRDefault="004829DF" w:rsidP="00CB4C1E">
      <w:pPr>
        <w:widowControl w:val="0"/>
        <w:autoSpaceDE w:val="0"/>
        <w:autoSpaceDN w:val="0"/>
        <w:adjustRightInd w:val="0"/>
        <w:jc w:val="both"/>
        <w:rPr>
          <w:sz w:val="20"/>
          <w:szCs w:val="18"/>
        </w:rPr>
      </w:pPr>
    </w:p>
    <w:p w:rsidR="004829DF" w:rsidRPr="009533ED" w:rsidRDefault="004829DF" w:rsidP="00CB4C1E">
      <w:pPr>
        <w:widowControl w:val="0"/>
        <w:autoSpaceDE w:val="0"/>
        <w:autoSpaceDN w:val="0"/>
        <w:adjustRightInd w:val="0"/>
        <w:jc w:val="both"/>
        <w:rPr>
          <w:bCs/>
          <w:sz w:val="20"/>
          <w:szCs w:val="18"/>
        </w:rPr>
      </w:pPr>
      <w:r w:rsidRPr="009533ED">
        <w:rPr>
          <w:b/>
          <w:bCs/>
          <w:sz w:val="20"/>
          <w:szCs w:val="18"/>
        </w:rPr>
        <w:t xml:space="preserve">PERSONAL DATA </w:t>
      </w:r>
      <w:r w:rsidRPr="009533ED">
        <w:rPr>
          <w:bCs/>
          <w:sz w:val="20"/>
          <w:szCs w:val="18"/>
        </w:rPr>
        <w:t>(please print clearly)</w:t>
      </w:r>
      <w:r w:rsidRPr="009533ED">
        <w:rPr>
          <w:bCs/>
          <w:sz w:val="20"/>
          <w:szCs w:val="18"/>
        </w:rPr>
        <w:tab/>
      </w:r>
    </w:p>
    <w:p w:rsidR="004829DF" w:rsidRPr="009533ED" w:rsidRDefault="004829DF" w:rsidP="004829DF">
      <w:pPr>
        <w:widowControl w:val="0"/>
        <w:autoSpaceDE w:val="0"/>
        <w:autoSpaceDN w:val="0"/>
        <w:adjustRightInd w:val="0"/>
        <w:spacing w:line="192" w:lineRule="atLeast"/>
        <w:jc w:val="both"/>
        <w:rPr>
          <w:b/>
          <w:bCs/>
          <w:sz w:val="20"/>
          <w:szCs w:val="18"/>
        </w:rPr>
      </w:pPr>
      <w:r w:rsidRPr="009533ED">
        <w:rPr>
          <w:b/>
          <w:bCs/>
          <w:sz w:val="20"/>
          <w:szCs w:val="18"/>
        </w:rPr>
        <w:tab/>
      </w:r>
      <w:r w:rsidRPr="009533ED">
        <w:rPr>
          <w:b/>
          <w:bCs/>
          <w:sz w:val="20"/>
          <w:szCs w:val="18"/>
        </w:rPr>
        <w:tab/>
      </w:r>
      <w:r w:rsidRPr="009533ED">
        <w:rPr>
          <w:b/>
          <w:bCs/>
          <w:sz w:val="20"/>
          <w:szCs w:val="18"/>
        </w:rPr>
        <w:tab/>
      </w:r>
      <w:r w:rsidRPr="009533ED">
        <w:rPr>
          <w:b/>
          <w:bCs/>
          <w:sz w:val="20"/>
          <w:szCs w:val="18"/>
        </w:rPr>
        <w:tab/>
      </w:r>
      <w:r w:rsidRPr="009533ED">
        <w:rPr>
          <w:b/>
          <w:bCs/>
          <w:sz w:val="20"/>
          <w:szCs w:val="18"/>
        </w:rPr>
        <w:tab/>
      </w:r>
      <w:r w:rsidRPr="009533ED">
        <w:rPr>
          <w:b/>
          <w:bCs/>
          <w:szCs w:val="18"/>
        </w:rPr>
        <w:t xml:space="preserve">        </w:t>
      </w:r>
    </w:p>
    <w:p w:rsidR="004829DF" w:rsidRPr="009533ED" w:rsidRDefault="004829DF" w:rsidP="004829DF">
      <w:pPr>
        <w:widowControl w:val="0"/>
        <w:autoSpaceDE w:val="0"/>
        <w:autoSpaceDN w:val="0"/>
        <w:adjustRightInd w:val="0"/>
        <w:spacing w:line="192" w:lineRule="atLeast"/>
        <w:jc w:val="both"/>
        <w:rPr>
          <w:sz w:val="20"/>
          <w:szCs w:val="18"/>
        </w:rPr>
      </w:pPr>
      <w:r w:rsidRPr="009533ED">
        <w:rPr>
          <w:sz w:val="20"/>
          <w:szCs w:val="18"/>
        </w:rPr>
        <w:t>Name _______________________________________________________________________________________________</w:t>
      </w:r>
    </w:p>
    <w:p w:rsidR="004829DF" w:rsidRPr="009533ED" w:rsidRDefault="004829DF" w:rsidP="004829DF">
      <w:pPr>
        <w:widowControl w:val="0"/>
        <w:autoSpaceDE w:val="0"/>
        <w:autoSpaceDN w:val="0"/>
        <w:adjustRightInd w:val="0"/>
        <w:spacing w:line="216" w:lineRule="atLeast"/>
        <w:jc w:val="both"/>
        <w:rPr>
          <w:sz w:val="20"/>
          <w:szCs w:val="18"/>
        </w:rPr>
      </w:pPr>
    </w:p>
    <w:p w:rsidR="004829DF" w:rsidRPr="009533ED" w:rsidRDefault="004829DF" w:rsidP="004829DF">
      <w:pPr>
        <w:widowControl w:val="0"/>
        <w:autoSpaceDE w:val="0"/>
        <w:autoSpaceDN w:val="0"/>
        <w:adjustRightInd w:val="0"/>
        <w:spacing w:line="216" w:lineRule="atLeast"/>
        <w:jc w:val="both"/>
        <w:rPr>
          <w:sz w:val="20"/>
          <w:szCs w:val="16"/>
        </w:rPr>
      </w:pPr>
      <w:r w:rsidRPr="009533ED">
        <w:rPr>
          <w:sz w:val="20"/>
          <w:szCs w:val="18"/>
        </w:rPr>
        <w:t>Address __________________________________________________ City _____________________</w:t>
      </w:r>
      <w:r w:rsidRPr="009533ED">
        <w:rPr>
          <w:sz w:val="20"/>
          <w:szCs w:val="16"/>
        </w:rPr>
        <w:t>State ___</w:t>
      </w:r>
      <w:r w:rsidRPr="009533ED">
        <w:rPr>
          <w:sz w:val="20"/>
        </w:rPr>
        <w:t xml:space="preserve"> </w:t>
      </w:r>
      <w:r w:rsidRPr="009533ED">
        <w:rPr>
          <w:sz w:val="20"/>
          <w:szCs w:val="16"/>
        </w:rPr>
        <w:t>Zip _______</w:t>
      </w:r>
    </w:p>
    <w:p w:rsidR="004829DF" w:rsidRPr="009533ED" w:rsidRDefault="004829DF" w:rsidP="004829DF">
      <w:pPr>
        <w:widowControl w:val="0"/>
        <w:autoSpaceDE w:val="0"/>
        <w:autoSpaceDN w:val="0"/>
        <w:adjustRightInd w:val="0"/>
        <w:spacing w:line="240" w:lineRule="atLeast"/>
        <w:jc w:val="both"/>
        <w:rPr>
          <w:sz w:val="20"/>
          <w:szCs w:val="18"/>
        </w:rPr>
      </w:pPr>
    </w:p>
    <w:p w:rsidR="004829DF" w:rsidRPr="009533ED" w:rsidRDefault="004829DF" w:rsidP="004829DF">
      <w:pPr>
        <w:widowControl w:val="0"/>
        <w:autoSpaceDE w:val="0"/>
        <w:autoSpaceDN w:val="0"/>
        <w:adjustRightInd w:val="0"/>
        <w:spacing w:line="192" w:lineRule="atLeast"/>
        <w:jc w:val="both"/>
        <w:rPr>
          <w:sz w:val="20"/>
          <w:szCs w:val="18"/>
        </w:rPr>
      </w:pPr>
      <w:r w:rsidRPr="009533ED">
        <w:rPr>
          <w:sz w:val="20"/>
          <w:szCs w:val="18"/>
        </w:rPr>
        <w:t>Phone: Home _________________________ Cell _________________________ E-mail _____________________________</w:t>
      </w:r>
    </w:p>
    <w:p w:rsidR="004829DF" w:rsidRPr="009533ED" w:rsidRDefault="004829DF" w:rsidP="004829DF">
      <w:pPr>
        <w:widowControl w:val="0"/>
        <w:autoSpaceDE w:val="0"/>
        <w:autoSpaceDN w:val="0"/>
        <w:adjustRightInd w:val="0"/>
        <w:spacing w:line="249" w:lineRule="atLeast"/>
        <w:jc w:val="both"/>
        <w:rPr>
          <w:sz w:val="20"/>
          <w:szCs w:val="18"/>
        </w:rPr>
      </w:pPr>
    </w:p>
    <w:p w:rsidR="004829DF" w:rsidRPr="009533ED" w:rsidRDefault="004829DF" w:rsidP="004829DF">
      <w:pPr>
        <w:widowControl w:val="0"/>
        <w:autoSpaceDE w:val="0"/>
        <w:autoSpaceDN w:val="0"/>
        <w:adjustRightInd w:val="0"/>
        <w:spacing w:line="249" w:lineRule="atLeast"/>
        <w:jc w:val="both"/>
        <w:rPr>
          <w:sz w:val="20"/>
          <w:szCs w:val="16"/>
        </w:rPr>
      </w:pPr>
      <w:r w:rsidRPr="009533ED">
        <w:rPr>
          <w:sz w:val="20"/>
          <w:szCs w:val="18"/>
        </w:rPr>
        <w:t xml:space="preserve">Date of Birth: ______________________________________  </w:t>
      </w:r>
    </w:p>
    <w:p w:rsidR="004829DF" w:rsidRPr="009533ED" w:rsidRDefault="004829DF" w:rsidP="004829DF">
      <w:pPr>
        <w:widowControl w:val="0"/>
        <w:autoSpaceDE w:val="0"/>
        <w:autoSpaceDN w:val="0"/>
        <w:adjustRightInd w:val="0"/>
        <w:spacing w:line="249" w:lineRule="atLeast"/>
        <w:jc w:val="both"/>
        <w:rPr>
          <w:sz w:val="20"/>
          <w:szCs w:val="16"/>
        </w:rPr>
      </w:pPr>
    </w:p>
    <w:p w:rsidR="004829DF" w:rsidRPr="009533ED" w:rsidRDefault="004829DF" w:rsidP="004829DF">
      <w:pPr>
        <w:widowControl w:val="0"/>
        <w:autoSpaceDE w:val="0"/>
        <w:autoSpaceDN w:val="0"/>
        <w:adjustRightInd w:val="0"/>
        <w:spacing w:line="240" w:lineRule="atLeast"/>
        <w:jc w:val="both"/>
        <w:rPr>
          <w:szCs w:val="18"/>
        </w:rPr>
      </w:pPr>
      <w:r w:rsidRPr="009533ED">
        <w:rPr>
          <w:sz w:val="20"/>
          <w:szCs w:val="18"/>
        </w:rPr>
        <w:t xml:space="preserve">Father’s Full Name:_________________________________   Mother’s Full Name:__________________________________ </w:t>
      </w:r>
    </w:p>
    <w:p w:rsidR="004829DF" w:rsidRPr="009533ED" w:rsidRDefault="004829DF" w:rsidP="004829DF">
      <w:pPr>
        <w:widowControl w:val="0"/>
        <w:autoSpaceDE w:val="0"/>
        <w:autoSpaceDN w:val="0"/>
        <w:adjustRightInd w:val="0"/>
        <w:spacing w:line="192" w:lineRule="atLeast"/>
        <w:jc w:val="both"/>
        <w:rPr>
          <w:sz w:val="20"/>
          <w:szCs w:val="18"/>
        </w:rPr>
      </w:pPr>
    </w:p>
    <w:p w:rsidR="004829DF" w:rsidRPr="009533ED" w:rsidRDefault="004829DF" w:rsidP="004829DF">
      <w:pPr>
        <w:pStyle w:val="Heading4"/>
      </w:pPr>
      <w:r w:rsidRPr="009533ED">
        <w:t>EXPERIENCE WITH YOUTH</w:t>
      </w:r>
    </w:p>
    <w:p w:rsidR="004829DF" w:rsidRPr="009533ED" w:rsidRDefault="004829DF" w:rsidP="004829DF">
      <w:pPr>
        <w:widowControl w:val="0"/>
        <w:autoSpaceDE w:val="0"/>
        <w:autoSpaceDN w:val="0"/>
        <w:adjustRightInd w:val="0"/>
        <w:spacing w:line="220" w:lineRule="atLeast"/>
        <w:rPr>
          <w:szCs w:val="18"/>
        </w:rPr>
      </w:pPr>
      <w:r w:rsidRPr="009533ED">
        <w:rPr>
          <w:sz w:val="20"/>
          <w:szCs w:val="18"/>
        </w:rPr>
        <w:t>Two references from adults who can attest to your character are to be provided. References may be from a current or former teacher, or from a school administrator or a member of the parish staff.</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3"/>
        <w:gridCol w:w="1351"/>
        <w:gridCol w:w="1646"/>
        <w:gridCol w:w="2340"/>
        <w:gridCol w:w="2160"/>
      </w:tblGrid>
      <w:tr w:rsidR="004829DF" w:rsidRPr="009533ED" w:rsidTr="004829DF">
        <w:trPr>
          <w:trHeight w:val="389"/>
        </w:trPr>
        <w:tc>
          <w:tcPr>
            <w:tcW w:w="3213"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sz w:val="20"/>
              </w:rPr>
            </w:pPr>
            <w:r w:rsidRPr="009533ED">
              <w:rPr>
                <w:b/>
                <w:sz w:val="20"/>
              </w:rPr>
              <w:t>References: Name</w:t>
            </w:r>
          </w:p>
        </w:tc>
        <w:tc>
          <w:tcPr>
            <w:tcW w:w="1351"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bCs/>
                <w:sz w:val="20"/>
              </w:rPr>
            </w:pPr>
            <w:r w:rsidRPr="009533ED">
              <w:rPr>
                <w:b/>
                <w:bCs/>
                <w:sz w:val="20"/>
              </w:rPr>
              <w:t>Years Known</w:t>
            </w:r>
          </w:p>
        </w:tc>
        <w:tc>
          <w:tcPr>
            <w:tcW w:w="1646"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bCs/>
                <w:sz w:val="20"/>
              </w:rPr>
            </w:pPr>
            <w:r w:rsidRPr="009533ED">
              <w:rPr>
                <w:b/>
                <w:bCs/>
                <w:sz w:val="20"/>
              </w:rPr>
              <w:t>Title</w:t>
            </w:r>
          </w:p>
        </w:tc>
        <w:tc>
          <w:tcPr>
            <w:tcW w:w="2340"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sz w:val="20"/>
              </w:rPr>
            </w:pPr>
            <w:r w:rsidRPr="009533ED">
              <w:rPr>
                <w:b/>
                <w:sz w:val="20"/>
              </w:rPr>
              <w:t>Phone</w:t>
            </w:r>
          </w:p>
        </w:tc>
        <w:tc>
          <w:tcPr>
            <w:tcW w:w="2160" w:type="dxa"/>
            <w:tcBorders>
              <w:top w:val="single" w:sz="4" w:space="0" w:color="auto"/>
              <w:left w:val="single" w:sz="4" w:space="0" w:color="auto"/>
              <w:bottom w:val="single" w:sz="4" w:space="0" w:color="auto"/>
              <w:right w:val="single" w:sz="4" w:space="0" w:color="auto"/>
            </w:tcBorders>
          </w:tcPr>
          <w:p w:rsidR="004829DF" w:rsidRPr="009533ED" w:rsidRDefault="004829DF" w:rsidP="00527739">
            <w:pPr>
              <w:widowControl w:val="0"/>
              <w:autoSpaceDE w:val="0"/>
              <w:autoSpaceDN w:val="0"/>
              <w:adjustRightInd w:val="0"/>
              <w:rPr>
                <w:i/>
                <w:sz w:val="20"/>
              </w:rPr>
            </w:pPr>
            <w:r w:rsidRPr="009533ED">
              <w:rPr>
                <w:i/>
                <w:sz w:val="20"/>
              </w:rPr>
              <w:t>Staff only</w:t>
            </w:r>
          </w:p>
          <w:p w:rsidR="004829DF" w:rsidRPr="009533ED" w:rsidRDefault="004829DF" w:rsidP="00527739">
            <w:pPr>
              <w:widowControl w:val="0"/>
              <w:autoSpaceDE w:val="0"/>
              <w:autoSpaceDN w:val="0"/>
              <w:adjustRightInd w:val="0"/>
              <w:rPr>
                <w:sz w:val="20"/>
              </w:rPr>
            </w:pPr>
            <w:r w:rsidRPr="009533ED">
              <w:rPr>
                <w:i/>
                <w:sz w:val="20"/>
              </w:rPr>
              <w:t>Date Contacted</w:t>
            </w:r>
          </w:p>
        </w:tc>
      </w:tr>
      <w:tr w:rsidR="004829DF" w:rsidRPr="009533ED" w:rsidTr="004829DF">
        <w:trPr>
          <w:trHeight w:val="389"/>
        </w:trPr>
        <w:tc>
          <w:tcPr>
            <w:tcW w:w="3213"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Cs/>
                <w:sz w:val="20"/>
              </w:rPr>
            </w:pPr>
            <w:r w:rsidRPr="009533ED">
              <w:rPr>
                <w:bCs/>
                <w:sz w:val="20"/>
              </w:rPr>
              <w:t>1</w:t>
            </w:r>
          </w:p>
        </w:tc>
        <w:tc>
          <w:tcPr>
            <w:tcW w:w="1351"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bCs/>
                <w:sz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b/>
                <w:bCs/>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4829DF">
            <w:pPr>
              <w:widowControl w:val="0"/>
              <w:autoSpaceDE w:val="0"/>
              <w:autoSpaceDN w:val="0"/>
              <w:adjustRightInd w:val="0"/>
              <w:rPr>
                <w:sz w:val="20"/>
              </w:rPr>
            </w:pPr>
            <w:r w:rsidRPr="009533ED">
              <w:rPr>
                <w:sz w:val="20"/>
              </w:rPr>
              <w:t>(              )</w:t>
            </w:r>
          </w:p>
        </w:tc>
        <w:tc>
          <w:tcPr>
            <w:tcW w:w="2160" w:type="dxa"/>
            <w:tcBorders>
              <w:top w:val="single" w:sz="4" w:space="0" w:color="auto"/>
              <w:left w:val="single" w:sz="4" w:space="0" w:color="auto"/>
              <w:bottom w:val="single" w:sz="4" w:space="0" w:color="auto"/>
              <w:right w:val="single" w:sz="4" w:space="0" w:color="auto"/>
            </w:tcBorders>
          </w:tcPr>
          <w:p w:rsidR="004829DF" w:rsidRPr="009533ED" w:rsidRDefault="004829DF" w:rsidP="004829DF">
            <w:pPr>
              <w:widowControl w:val="0"/>
              <w:autoSpaceDE w:val="0"/>
              <w:autoSpaceDN w:val="0"/>
              <w:adjustRightInd w:val="0"/>
              <w:rPr>
                <w:sz w:val="20"/>
              </w:rPr>
            </w:pPr>
          </w:p>
        </w:tc>
      </w:tr>
      <w:tr w:rsidR="004829DF" w:rsidRPr="009533ED" w:rsidTr="004829DF">
        <w:trPr>
          <w:trHeight w:val="389"/>
        </w:trPr>
        <w:tc>
          <w:tcPr>
            <w:tcW w:w="3213"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sz w:val="20"/>
              </w:rPr>
            </w:pPr>
            <w:r w:rsidRPr="009533ED">
              <w:rPr>
                <w:sz w:val="20"/>
              </w:rPr>
              <w:t>2</w:t>
            </w:r>
          </w:p>
        </w:tc>
        <w:tc>
          <w:tcPr>
            <w:tcW w:w="1351"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sz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527739">
            <w:pPr>
              <w:widowControl w:val="0"/>
              <w:autoSpaceDE w:val="0"/>
              <w:autoSpaceDN w:val="0"/>
              <w:adjustRightInd w:val="0"/>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4829DF" w:rsidRPr="009533ED" w:rsidRDefault="004829DF" w:rsidP="004829DF">
            <w:pPr>
              <w:widowControl w:val="0"/>
              <w:autoSpaceDE w:val="0"/>
              <w:autoSpaceDN w:val="0"/>
              <w:adjustRightInd w:val="0"/>
              <w:rPr>
                <w:sz w:val="20"/>
              </w:rPr>
            </w:pPr>
            <w:r w:rsidRPr="009533ED">
              <w:rPr>
                <w:sz w:val="20"/>
              </w:rPr>
              <w:t>(              )</w:t>
            </w:r>
          </w:p>
        </w:tc>
        <w:tc>
          <w:tcPr>
            <w:tcW w:w="2160" w:type="dxa"/>
            <w:tcBorders>
              <w:top w:val="single" w:sz="4" w:space="0" w:color="auto"/>
              <w:left w:val="single" w:sz="4" w:space="0" w:color="auto"/>
              <w:bottom w:val="single" w:sz="4" w:space="0" w:color="auto"/>
              <w:right w:val="single" w:sz="4" w:space="0" w:color="auto"/>
            </w:tcBorders>
          </w:tcPr>
          <w:p w:rsidR="004829DF" w:rsidRPr="009533ED" w:rsidRDefault="004829DF" w:rsidP="004829DF">
            <w:pPr>
              <w:widowControl w:val="0"/>
              <w:autoSpaceDE w:val="0"/>
              <w:autoSpaceDN w:val="0"/>
              <w:adjustRightInd w:val="0"/>
              <w:rPr>
                <w:sz w:val="20"/>
              </w:rPr>
            </w:pPr>
          </w:p>
        </w:tc>
      </w:tr>
    </w:tbl>
    <w:p w:rsidR="004829DF" w:rsidRPr="009533ED" w:rsidRDefault="004829DF" w:rsidP="004829DF">
      <w:pPr>
        <w:widowControl w:val="0"/>
        <w:autoSpaceDE w:val="0"/>
        <w:autoSpaceDN w:val="0"/>
        <w:adjustRightInd w:val="0"/>
        <w:rPr>
          <w:sz w:val="20"/>
        </w:rPr>
      </w:pPr>
    </w:p>
    <w:p w:rsidR="004829DF" w:rsidRPr="009533ED" w:rsidRDefault="004829DF" w:rsidP="004829DF">
      <w:pPr>
        <w:widowControl w:val="0"/>
        <w:autoSpaceDE w:val="0"/>
        <w:autoSpaceDN w:val="0"/>
        <w:adjustRightInd w:val="0"/>
        <w:spacing w:line="216" w:lineRule="atLeast"/>
        <w:rPr>
          <w:sz w:val="20"/>
          <w:szCs w:val="20"/>
        </w:rPr>
      </w:pPr>
      <w:r w:rsidRPr="009533ED">
        <w:rPr>
          <w:b/>
          <w:bCs/>
          <w:sz w:val="20"/>
          <w:szCs w:val="18"/>
        </w:rPr>
        <w:t>CERTIFICATION AND AUTHORIZATION</w:t>
      </w:r>
    </w:p>
    <w:p w:rsidR="004829DF" w:rsidRPr="009533ED" w:rsidRDefault="00CB4C1E" w:rsidP="004829DF">
      <w:pPr>
        <w:widowControl w:val="0"/>
        <w:autoSpaceDE w:val="0"/>
        <w:autoSpaceDN w:val="0"/>
        <w:adjustRightInd w:val="0"/>
        <w:spacing w:line="216" w:lineRule="atLeast"/>
        <w:jc w:val="both"/>
        <w:rPr>
          <w:sz w:val="20"/>
          <w:szCs w:val="18"/>
        </w:rPr>
      </w:pPr>
      <w:r w:rsidRPr="009533ED">
        <w:rPr>
          <w:sz w:val="20"/>
          <w:szCs w:val="18"/>
          <w:u w:val="single"/>
        </w:rPr>
        <w:t>I hereby authorize</w:t>
      </w:r>
      <w:r w:rsidRPr="009533ED">
        <w:rPr>
          <w:sz w:val="20"/>
          <w:szCs w:val="18"/>
        </w:rPr>
        <w:t xml:space="preserve"> investigation of all statements contained on this form and certify that all information included </w:t>
      </w:r>
      <w:r>
        <w:rPr>
          <w:sz w:val="20"/>
          <w:szCs w:val="18"/>
        </w:rPr>
        <w:t>herein is complete and accurate.</w:t>
      </w:r>
      <w:r w:rsidRPr="009533ED">
        <w:rPr>
          <w:sz w:val="20"/>
          <w:szCs w:val="18"/>
        </w:rPr>
        <w:t xml:space="preserve"> I understand that my continuance as a volunteer is dependent upon verification of my statements and that a misstatement of fact would be grounds for my immediate discharge as a volunteer</w:t>
      </w:r>
      <w:r w:rsidRPr="009533ED">
        <w:rPr>
          <w:color w:val="FF0000"/>
          <w:sz w:val="20"/>
          <w:szCs w:val="18"/>
        </w:rPr>
        <w:t xml:space="preserve">.  </w:t>
      </w:r>
      <w:r w:rsidR="004829DF" w:rsidRPr="009533ED">
        <w:rPr>
          <w:sz w:val="20"/>
          <w:szCs w:val="18"/>
          <w:u w:val="single"/>
        </w:rPr>
        <w:t>I also certify</w:t>
      </w:r>
      <w:r w:rsidR="004829DF" w:rsidRPr="009533ED">
        <w:rPr>
          <w:sz w:val="20"/>
          <w:szCs w:val="18"/>
        </w:rPr>
        <w:t xml:space="preserve"> that I have </w:t>
      </w:r>
      <w:r w:rsidR="00E5645A" w:rsidRPr="009533ED">
        <w:rPr>
          <w:sz w:val="20"/>
          <w:szCs w:val="18"/>
        </w:rPr>
        <w:t xml:space="preserve">been instructed </w:t>
      </w:r>
      <w:r w:rsidR="004829DF" w:rsidRPr="009533ED">
        <w:rPr>
          <w:sz w:val="20"/>
          <w:szCs w:val="18"/>
        </w:rPr>
        <w:t xml:space="preserve">about appropriate conduct detailed in the Diocese of Joliet </w:t>
      </w:r>
      <w:r w:rsidR="004829DF" w:rsidRPr="009533ED">
        <w:rPr>
          <w:i/>
          <w:sz w:val="20"/>
          <w:szCs w:val="18"/>
        </w:rPr>
        <w:t>Standards of Behavior for Those Working with Minors</w:t>
      </w:r>
      <w:r w:rsidR="004829DF" w:rsidRPr="009533ED">
        <w:rPr>
          <w:sz w:val="20"/>
          <w:szCs w:val="18"/>
        </w:rPr>
        <w:t xml:space="preserve"> and that I agree to behave accordingly. </w:t>
      </w:r>
    </w:p>
    <w:p w:rsidR="009533ED" w:rsidRPr="009533ED" w:rsidRDefault="004829DF" w:rsidP="009533ED">
      <w:pPr>
        <w:widowControl w:val="0"/>
        <w:autoSpaceDE w:val="0"/>
        <w:autoSpaceDN w:val="0"/>
        <w:adjustRightInd w:val="0"/>
        <w:spacing w:line="360" w:lineRule="auto"/>
        <w:jc w:val="both"/>
        <w:rPr>
          <w:sz w:val="20"/>
          <w:szCs w:val="18"/>
        </w:rPr>
      </w:pPr>
      <w:r w:rsidRPr="009533ED">
        <w:rPr>
          <w:sz w:val="20"/>
          <w:szCs w:val="18"/>
        </w:rPr>
        <w:t xml:space="preserve"> </w:t>
      </w:r>
    </w:p>
    <w:p w:rsidR="004829DF" w:rsidRPr="009533ED" w:rsidRDefault="004829DF" w:rsidP="009533ED">
      <w:pPr>
        <w:widowControl w:val="0"/>
        <w:autoSpaceDE w:val="0"/>
        <w:autoSpaceDN w:val="0"/>
        <w:adjustRightInd w:val="0"/>
        <w:jc w:val="both"/>
        <w:rPr>
          <w:sz w:val="20"/>
          <w:szCs w:val="18"/>
        </w:rPr>
      </w:pPr>
      <w:r w:rsidRPr="009533ED">
        <w:rPr>
          <w:sz w:val="20"/>
          <w:szCs w:val="18"/>
        </w:rPr>
        <w:softHyphen/>
      </w:r>
      <w:r w:rsidRPr="009533ED">
        <w:rPr>
          <w:sz w:val="20"/>
          <w:szCs w:val="18"/>
        </w:rPr>
        <w:softHyphen/>
      </w:r>
      <w:r w:rsidRPr="009533ED">
        <w:rPr>
          <w:sz w:val="20"/>
          <w:szCs w:val="18"/>
        </w:rPr>
        <w:softHyphen/>
      </w:r>
      <w:r w:rsidRPr="009533ED">
        <w:rPr>
          <w:sz w:val="20"/>
          <w:szCs w:val="18"/>
        </w:rPr>
        <w:softHyphen/>
      </w:r>
      <w:r w:rsidRPr="009533ED">
        <w:rPr>
          <w:sz w:val="20"/>
          <w:szCs w:val="18"/>
        </w:rPr>
        <w:softHyphen/>
      </w:r>
      <w:r w:rsidRPr="009533ED">
        <w:rPr>
          <w:sz w:val="20"/>
          <w:szCs w:val="18"/>
        </w:rPr>
        <w:softHyphen/>
        <w:t>_______________________________________</w:t>
      </w:r>
      <w:r w:rsidR="00E5645A" w:rsidRPr="009533ED">
        <w:rPr>
          <w:sz w:val="20"/>
          <w:szCs w:val="18"/>
        </w:rPr>
        <w:t xml:space="preserve">__________________________  </w:t>
      </w:r>
      <w:r w:rsidRPr="009533ED">
        <w:rPr>
          <w:sz w:val="20"/>
          <w:szCs w:val="18"/>
        </w:rPr>
        <w:t xml:space="preserve"> ___________________</w:t>
      </w:r>
      <w:r w:rsidR="00E5645A" w:rsidRPr="009533ED">
        <w:rPr>
          <w:sz w:val="20"/>
          <w:szCs w:val="18"/>
        </w:rPr>
        <w:t>_______________</w:t>
      </w:r>
      <w:r w:rsidRPr="009533ED">
        <w:rPr>
          <w:sz w:val="20"/>
          <w:szCs w:val="18"/>
        </w:rPr>
        <w:t>___</w:t>
      </w:r>
    </w:p>
    <w:p w:rsidR="004829DF" w:rsidRPr="009533ED" w:rsidRDefault="004829DF" w:rsidP="00E575B9">
      <w:pPr>
        <w:widowControl w:val="0"/>
        <w:autoSpaceDE w:val="0"/>
        <w:autoSpaceDN w:val="0"/>
        <w:adjustRightInd w:val="0"/>
        <w:ind w:firstLine="720"/>
        <w:jc w:val="both"/>
        <w:rPr>
          <w:sz w:val="20"/>
          <w:szCs w:val="18"/>
        </w:rPr>
      </w:pPr>
      <w:r w:rsidRPr="009533ED">
        <w:rPr>
          <w:sz w:val="20"/>
          <w:szCs w:val="18"/>
        </w:rPr>
        <w:t>Signature of Youth</w:t>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t>Date</w:t>
      </w:r>
    </w:p>
    <w:p w:rsidR="00E575B9" w:rsidRDefault="00E575B9" w:rsidP="00E575B9">
      <w:pPr>
        <w:widowControl w:val="0"/>
        <w:autoSpaceDE w:val="0"/>
        <w:autoSpaceDN w:val="0"/>
        <w:adjustRightInd w:val="0"/>
        <w:jc w:val="both"/>
        <w:rPr>
          <w:sz w:val="20"/>
          <w:szCs w:val="18"/>
        </w:rPr>
      </w:pPr>
    </w:p>
    <w:p w:rsidR="00E575B9" w:rsidRDefault="004829DF" w:rsidP="00CC639F">
      <w:pPr>
        <w:widowControl w:val="0"/>
        <w:autoSpaceDE w:val="0"/>
        <w:autoSpaceDN w:val="0"/>
        <w:adjustRightInd w:val="0"/>
        <w:jc w:val="both"/>
        <w:rPr>
          <w:sz w:val="20"/>
          <w:szCs w:val="18"/>
        </w:rPr>
      </w:pPr>
      <w:r w:rsidRPr="009533ED">
        <w:rPr>
          <w:sz w:val="20"/>
          <w:szCs w:val="18"/>
        </w:rPr>
        <w:t>I give permission for my child, ________</w:t>
      </w:r>
      <w:r w:rsidR="00E5645A" w:rsidRPr="009533ED">
        <w:rPr>
          <w:sz w:val="20"/>
          <w:szCs w:val="18"/>
        </w:rPr>
        <w:t>___________________</w:t>
      </w:r>
      <w:r w:rsidR="00E5645A" w:rsidRPr="009533ED">
        <w:rPr>
          <w:sz w:val="20"/>
          <w:szCs w:val="18"/>
        </w:rPr>
        <w:softHyphen/>
      </w:r>
      <w:r w:rsidR="00E5645A" w:rsidRPr="009533ED">
        <w:rPr>
          <w:sz w:val="20"/>
          <w:szCs w:val="18"/>
        </w:rPr>
        <w:softHyphen/>
        <w:t xml:space="preserve">_____________________________ </w:t>
      </w:r>
      <w:r w:rsidRPr="009533ED">
        <w:rPr>
          <w:sz w:val="20"/>
          <w:szCs w:val="18"/>
        </w:rPr>
        <w:t xml:space="preserve">to serve as a volunteer at </w:t>
      </w:r>
      <w:r w:rsidR="00E5645A" w:rsidRPr="009533ED">
        <w:rPr>
          <w:sz w:val="20"/>
          <w:szCs w:val="18"/>
        </w:rPr>
        <w:br/>
      </w:r>
    </w:p>
    <w:p w:rsidR="00E5645A" w:rsidRPr="009533ED" w:rsidRDefault="00E5645A" w:rsidP="00E575B9">
      <w:pPr>
        <w:widowControl w:val="0"/>
        <w:autoSpaceDE w:val="0"/>
        <w:autoSpaceDN w:val="0"/>
        <w:adjustRightInd w:val="0"/>
        <w:jc w:val="both"/>
        <w:rPr>
          <w:sz w:val="20"/>
          <w:szCs w:val="18"/>
        </w:rPr>
      </w:pPr>
      <w:r w:rsidRPr="009533ED">
        <w:rPr>
          <w:sz w:val="20"/>
          <w:szCs w:val="18"/>
        </w:rPr>
        <w:t>____________________________________________________________________   ____________________________________</w:t>
      </w:r>
    </w:p>
    <w:p w:rsidR="004829DF" w:rsidRPr="009533ED" w:rsidRDefault="00E5645A" w:rsidP="009533ED">
      <w:pPr>
        <w:widowControl w:val="0"/>
        <w:autoSpaceDE w:val="0"/>
        <w:autoSpaceDN w:val="0"/>
        <w:adjustRightInd w:val="0"/>
        <w:ind w:firstLine="720"/>
        <w:jc w:val="both"/>
        <w:rPr>
          <w:sz w:val="20"/>
          <w:szCs w:val="18"/>
        </w:rPr>
      </w:pPr>
      <w:r w:rsidRPr="009533ED">
        <w:rPr>
          <w:sz w:val="20"/>
          <w:szCs w:val="18"/>
        </w:rPr>
        <w:t>P</w:t>
      </w:r>
      <w:r w:rsidR="004829DF" w:rsidRPr="009533ED">
        <w:rPr>
          <w:sz w:val="20"/>
          <w:szCs w:val="18"/>
        </w:rPr>
        <w:t>arish/</w:t>
      </w:r>
      <w:r w:rsidRPr="009533ED">
        <w:rPr>
          <w:sz w:val="20"/>
          <w:szCs w:val="18"/>
        </w:rPr>
        <w:t>School/Agency</w:t>
      </w:r>
      <w:r w:rsidRPr="009533ED">
        <w:rPr>
          <w:sz w:val="20"/>
          <w:szCs w:val="18"/>
        </w:rPr>
        <w:tab/>
      </w:r>
      <w:r w:rsidRPr="009533ED">
        <w:rPr>
          <w:sz w:val="20"/>
          <w:szCs w:val="18"/>
        </w:rPr>
        <w:tab/>
      </w:r>
      <w:r w:rsidRPr="009533ED">
        <w:rPr>
          <w:sz w:val="20"/>
          <w:szCs w:val="18"/>
        </w:rPr>
        <w:tab/>
      </w:r>
      <w:r w:rsidRPr="009533ED">
        <w:rPr>
          <w:sz w:val="20"/>
          <w:szCs w:val="18"/>
        </w:rPr>
        <w:tab/>
      </w:r>
      <w:r w:rsidRPr="009533ED">
        <w:rPr>
          <w:sz w:val="20"/>
          <w:szCs w:val="18"/>
        </w:rPr>
        <w:tab/>
      </w:r>
      <w:r w:rsidRPr="009533ED">
        <w:rPr>
          <w:sz w:val="20"/>
          <w:szCs w:val="18"/>
        </w:rPr>
        <w:tab/>
      </w:r>
      <w:r w:rsidRPr="009533ED">
        <w:rPr>
          <w:sz w:val="20"/>
          <w:szCs w:val="18"/>
        </w:rPr>
        <w:tab/>
        <w:t>City/Town</w:t>
      </w:r>
    </w:p>
    <w:p w:rsidR="00CB4C1E" w:rsidRDefault="00CB4C1E" w:rsidP="009533ED">
      <w:pPr>
        <w:widowControl w:val="0"/>
        <w:autoSpaceDE w:val="0"/>
        <w:autoSpaceDN w:val="0"/>
        <w:adjustRightInd w:val="0"/>
        <w:jc w:val="both"/>
        <w:rPr>
          <w:sz w:val="20"/>
          <w:szCs w:val="18"/>
        </w:rPr>
      </w:pPr>
    </w:p>
    <w:p w:rsidR="004829DF" w:rsidRPr="009533ED" w:rsidRDefault="004829DF" w:rsidP="009533ED">
      <w:pPr>
        <w:widowControl w:val="0"/>
        <w:autoSpaceDE w:val="0"/>
        <w:autoSpaceDN w:val="0"/>
        <w:adjustRightInd w:val="0"/>
        <w:jc w:val="both"/>
        <w:rPr>
          <w:sz w:val="20"/>
          <w:szCs w:val="18"/>
        </w:rPr>
      </w:pPr>
      <w:r w:rsidRPr="009533ED">
        <w:rPr>
          <w:sz w:val="20"/>
          <w:szCs w:val="18"/>
        </w:rPr>
        <w:t>_____________________________________________________</w:t>
      </w:r>
      <w:r w:rsidR="00E5645A" w:rsidRPr="009533ED">
        <w:rPr>
          <w:sz w:val="20"/>
          <w:szCs w:val="18"/>
        </w:rPr>
        <w:t>_____________</w:t>
      </w:r>
      <w:r w:rsidRPr="009533ED">
        <w:rPr>
          <w:sz w:val="20"/>
          <w:szCs w:val="18"/>
        </w:rPr>
        <w:t xml:space="preserve">  </w:t>
      </w:r>
      <w:r w:rsidR="00E5645A" w:rsidRPr="009533ED">
        <w:rPr>
          <w:sz w:val="20"/>
          <w:szCs w:val="18"/>
        </w:rPr>
        <w:t>____________________________________</w:t>
      </w:r>
    </w:p>
    <w:p w:rsidR="00880937" w:rsidRDefault="004829DF" w:rsidP="00880937">
      <w:pPr>
        <w:widowControl w:val="0"/>
        <w:autoSpaceDE w:val="0"/>
        <w:autoSpaceDN w:val="0"/>
        <w:adjustRightInd w:val="0"/>
        <w:ind w:firstLine="720"/>
        <w:jc w:val="both"/>
        <w:rPr>
          <w:sz w:val="20"/>
          <w:szCs w:val="18"/>
        </w:rPr>
      </w:pPr>
      <w:r w:rsidRPr="009533ED">
        <w:rPr>
          <w:sz w:val="20"/>
          <w:szCs w:val="18"/>
        </w:rPr>
        <w:t>Parent</w:t>
      </w:r>
      <w:r w:rsidR="00E5645A" w:rsidRPr="009533ED">
        <w:rPr>
          <w:sz w:val="20"/>
          <w:szCs w:val="18"/>
        </w:rPr>
        <w:t>/Guardian</w:t>
      </w:r>
      <w:r w:rsidRPr="009533ED">
        <w:rPr>
          <w:sz w:val="20"/>
          <w:szCs w:val="18"/>
        </w:rPr>
        <w:t xml:space="preserve"> Signature</w:t>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r>
      <w:r w:rsidR="00E5645A" w:rsidRPr="009533ED">
        <w:rPr>
          <w:sz w:val="20"/>
          <w:szCs w:val="18"/>
        </w:rPr>
        <w:tab/>
        <w:t>Date</w:t>
      </w:r>
    </w:p>
    <w:p w:rsidR="00623153" w:rsidRPr="00880937" w:rsidRDefault="004829DF" w:rsidP="00880937">
      <w:pPr>
        <w:widowControl w:val="0"/>
        <w:autoSpaceDE w:val="0"/>
        <w:autoSpaceDN w:val="0"/>
        <w:adjustRightInd w:val="0"/>
        <w:ind w:firstLine="720"/>
        <w:jc w:val="both"/>
        <w:rPr>
          <w:sz w:val="20"/>
          <w:szCs w:val="18"/>
        </w:rPr>
      </w:pPr>
      <w:r w:rsidRPr="009533ED">
        <w:rPr>
          <w:i/>
          <w:sz w:val="20"/>
          <w:szCs w:val="18"/>
        </w:rPr>
        <w:t xml:space="preserve">Please return to leader of parish program for which you are volunteering. </w:t>
      </w:r>
      <w:r w:rsidR="00CB4C1E">
        <w:rPr>
          <w:i/>
          <w:sz w:val="20"/>
          <w:szCs w:val="18"/>
        </w:rPr>
        <w:tab/>
      </w:r>
      <w:r w:rsidR="00CB4C1E">
        <w:rPr>
          <w:i/>
          <w:sz w:val="20"/>
          <w:szCs w:val="18"/>
        </w:rPr>
        <w:tab/>
      </w:r>
      <w:r w:rsidR="00CB4C1E">
        <w:rPr>
          <w:i/>
          <w:sz w:val="20"/>
          <w:szCs w:val="18"/>
        </w:rPr>
        <w:tab/>
      </w:r>
      <w:r w:rsidR="00CB4C1E">
        <w:rPr>
          <w:i/>
          <w:sz w:val="20"/>
          <w:szCs w:val="18"/>
        </w:rPr>
        <w:tab/>
      </w:r>
      <w:r w:rsidRPr="009533ED">
        <w:rPr>
          <w:sz w:val="10"/>
          <w:szCs w:val="10"/>
        </w:rPr>
        <w:t>Revised January 2014</w:t>
      </w:r>
    </w:p>
    <w:sectPr w:rsidR="00623153" w:rsidRPr="00880937" w:rsidSect="00D51D00">
      <w:headerReference w:type="default" r:id="rId8"/>
      <w:footerReference w:type="default" r:id="rId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AD" w:rsidRDefault="00D326AD">
      <w:r>
        <w:separator/>
      </w:r>
    </w:p>
  </w:endnote>
  <w:endnote w:type="continuationSeparator" w:id="0">
    <w:p w:rsidR="00D326AD" w:rsidRDefault="00D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9A" w:rsidRPr="00D51D00" w:rsidRDefault="00AF6D9A" w:rsidP="00D51D00">
    <w:pPr>
      <w:pStyle w:val="Footer"/>
      <w:rPr>
        <w:rStyle w:val="Strong"/>
        <w:b w:val="0"/>
        <w:bCs w:val="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AD" w:rsidRDefault="00D326AD">
      <w:r>
        <w:separator/>
      </w:r>
    </w:p>
  </w:footnote>
  <w:footnote w:type="continuationSeparator" w:id="0">
    <w:p w:rsidR="00D326AD" w:rsidRDefault="00D3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9A" w:rsidRPr="008B00E7" w:rsidRDefault="00FB2730" w:rsidP="008B00E7">
    <w:pPr>
      <w:pStyle w:val="Pa0"/>
      <w:spacing w:before="60"/>
      <w:rPr>
        <w:rFonts w:ascii="Gill Sans MT" w:hAnsi="Gill Sans MT" w:cs="GillSans"/>
        <w:color w:val="002566"/>
        <w:sz w:val="36"/>
        <w:szCs w:val="32"/>
      </w:rPr>
    </w:pPr>
    <w:r>
      <w:rPr>
        <w:rFonts w:ascii="Gill Sans MT" w:hAnsi="Gill Sans MT" w:cs="GillSans"/>
        <w:noProof/>
        <w:color w:val="002566"/>
        <w:sz w:val="36"/>
        <w:szCs w:val="32"/>
      </w:rPr>
      <w:drawing>
        <wp:anchor distT="0" distB="0" distL="114300" distR="114300" simplePos="0" relativeHeight="251660800" behindDoc="1" locked="0" layoutInCell="1" allowOverlap="1" wp14:anchorId="2DCB27C8" wp14:editId="65C1FEFE">
          <wp:simplePos x="0" y="0"/>
          <wp:positionH relativeFrom="column">
            <wp:posOffset>3019570</wp:posOffset>
          </wp:positionH>
          <wp:positionV relativeFrom="paragraph">
            <wp:posOffset>-280035</wp:posOffset>
          </wp:positionV>
          <wp:extent cx="778510" cy="116776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_Crest_InDesign.jpg"/>
                  <pic:cNvPicPr/>
                </pic:nvPicPr>
                <pic:blipFill>
                  <a:blip r:embed="rId1">
                    <a:extLst>
                      <a:ext uri="{28A0092B-C50C-407E-A947-70E740481C1C}">
                        <a14:useLocalDpi xmlns:a14="http://schemas.microsoft.com/office/drawing/2010/main" val="0"/>
                      </a:ext>
                    </a:extLst>
                  </a:blip>
                  <a:stretch>
                    <a:fillRect/>
                  </a:stretch>
                </pic:blipFill>
                <pic:spPr>
                  <a:xfrm>
                    <a:off x="0" y="0"/>
                    <a:ext cx="778510" cy="1167765"/>
                  </a:xfrm>
                  <a:prstGeom prst="rect">
                    <a:avLst/>
                  </a:prstGeom>
                </pic:spPr>
              </pic:pic>
            </a:graphicData>
          </a:graphic>
          <wp14:sizeRelH relativeFrom="page">
            <wp14:pctWidth>0</wp14:pctWidth>
          </wp14:sizeRelH>
          <wp14:sizeRelV relativeFrom="page">
            <wp14:pctHeight>0</wp14:pctHeight>
          </wp14:sizeRelV>
        </wp:anchor>
      </w:drawing>
    </w:r>
    <w:r w:rsidR="00AF6D9A" w:rsidRPr="008B00E7">
      <w:rPr>
        <w:rFonts w:ascii="Gill Sans MT" w:hAnsi="Gill Sans MT" w:cs="GillSans"/>
        <w:color w:val="002566"/>
        <w:sz w:val="36"/>
        <w:szCs w:val="32"/>
      </w:rPr>
      <w:t>Diocese of Joliet</w:t>
    </w:r>
  </w:p>
  <w:p w:rsidR="00AF6D9A" w:rsidRPr="00201A70" w:rsidRDefault="00720C98" w:rsidP="00EF5C75">
    <w:pPr>
      <w:spacing w:before="40"/>
      <w:jc w:val="right"/>
      <w:rPr>
        <w:rFonts w:ascii="Gill Sans MT" w:hAnsi="Gill Sans MT"/>
        <w:noProof/>
        <w:color w:val="000080"/>
        <w:sz w:val="8"/>
        <w:szCs w:val="8"/>
      </w:rPr>
    </w:pPr>
    <w:r>
      <w:rPr>
        <w:rFonts w:ascii="Gill Sans MT" w:hAnsi="Gill Sans MT"/>
        <w:noProof/>
        <w:color w:val="000080"/>
        <w:sz w:val="22"/>
      </w:rPr>
      <mc:AlternateContent>
        <mc:Choice Requires="wps">
          <w:drawing>
            <wp:anchor distT="0" distB="0" distL="114300" distR="114300" simplePos="0" relativeHeight="251658752" behindDoc="0" locked="0" layoutInCell="1" allowOverlap="1" wp14:anchorId="5E604038" wp14:editId="2D8C9E67">
              <wp:simplePos x="0" y="0"/>
              <wp:positionH relativeFrom="column">
                <wp:posOffset>3738245</wp:posOffset>
              </wp:positionH>
              <wp:positionV relativeFrom="paragraph">
                <wp:posOffset>29845</wp:posOffset>
              </wp:positionV>
              <wp:extent cx="3745865" cy="0"/>
              <wp:effectExtent l="0" t="0" r="2603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865" cy="0"/>
                      </a:xfrm>
                      <a:prstGeom prst="line">
                        <a:avLst/>
                      </a:prstGeom>
                      <a:noFill/>
                      <a:ln w="12700">
                        <a:solidFill>
                          <a:srgbClr val="AE9A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2.35pt" to="58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" strokecolor="#ae9a3b" strokeweight="1pt"/>
          </w:pict>
        </mc:Fallback>
      </mc:AlternateContent>
    </w:r>
    <w:r w:rsidR="00553A23">
      <w:rPr>
        <w:rFonts w:ascii="Gill Sans MT" w:hAnsi="Gill Sans MT"/>
        <w:noProof/>
        <w:color w:val="000080"/>
        <w:sz w:val="22"/>
      </w:rPr>
      <mc:AlternateContent>
        <mc:Choice Requires="wps">
          <w:drawing>
            <wp:anchor distT="0" distB="0" distL="114300" distR="114300" simplePos="0" relativeHeight="251656704" behindDoc="0" locked="0" layoutInCell="1" allowOverlap="1" wp14:anchorId="06A5AB24" wp14:editId="1CA32FC4">
              <wp:simplePos x="0" y="0"/>
              <wp:positionH relativeFrom="column">
                <wp:posOffset>-586740</wp:posOffset>
              </wp:positionH>
              <wp:positionV relativeFrom="paragraph">
                <wp:posOffset>29845</wp:posOffset>
              </wp:positionV>
              <wp:extent cx="3657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AE9A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2.35pt" to="24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" strokecolor="#ae9a3b" strokeweight="1pt"/>
          </w:pict>
        </mc:Fallback>
      </mc:AlternateContent>
    </w:r>
  </w:p>
  <w:p w:rsidR="00AF6D9A" w:rsidRPr="008B00E7" w:rsidRDefault="00F16C57" w:rsidP="00D52AFD">
    <w:pPr>
      <w:pStyle w:val="Pa0"/>
      <w:tabs>
        <w:tab w:val="right" w:pos="10800"/>
      </w:tabs>
      <w:rPr>
        <w:rFonts w:ascii="Gill Sans MT" w:hAnsi="Gill Sans MT" w:cs="GillSans"/>
        <w:b/>
        <w:bCs/>
        <w:color w:val="002566"/>
        <w:sz w:val="22"/>
        <w:szCs w:val="20"/>
      </w:rPr>
    </w:pPr>
    <w:r>
      <w:rPr>
        <w:b/>
        <w:color w:val="002566"/>
      </w:rPr>
      <w:t>Office of Child &amp; Youth Protection</w:t>
    </w:r>
    <w:r w:rsidR="00AF6D9A" w:rsidRPr="00D52AFD">
      <w:rPr>
        <w:b/>
        <w:noProof/>
        <w:color w:val="000080"/>
      </w:rPr>
      <w:tab/>
    </w:r>
    <w:r w:rsidR="0089673A" w:rsidRPr="008B00E7">
      <w:rPr>
        <w:rFonts w:ascii="Gill Sans MT" w:hAnsi="Gill Sans MT"/>
        <w:noProof/>
        <w:color w:val="002566"/>
        <w:sz w:val="22"/>
      </w:rPr>
      <w:t>Blanchette Catholic Center</w:t>
    </w:r>
  </w:p>
  <w:p w:rsidR="00AF6D9A" w:rsidRPr="008B00E7" w:rsidRDefault="00AF6D9A" w:rsidP="0051479F">
    <w:pPr>
      <w:tabs>
        <w:tab w:val="right" w:pos="10800"/>
      </w:tabs>
      <w:jc w:val="right"/>
      <w:rPr>
        <w:rFonts w:ascii="Gill Sans MT" w:hAnsi="Gill Sans MT"/>
        <w:noProof/>
        <w:color w:val="002566"/>
        <w:sz w:val="22"/>
      </w:rPr>
    </w:pPr>
    <w:r w:rsidRPr="008B00E7">
      <w:rPr>
        <w:rFonts w:ascii="Gill Sans MT" w:hAnsi="Gill Sans MT"/>
        <w:noProof/>
        <w:color w:val="002566"/>
        <w:sz w:val="22"/>
      </w:rPr>
      <w:tab/>
    </w:r>
    <w:r w:rsidR="0089673A" w:rsidRPr="008B00E7">
      <w:rPr>
        <w:rFonts w:ascii="Gill Sans MT" w:hAnsi="Gill Sans MT"/>
        <w:noProof/>
        <w:color w:val="002566"/>
        <w:sz w:val="22"/>
      </w:rPr>
      <w:t>16555 Weber Rd.</w:t>
    </w:r>
  </w:p>
  <w:p w:rsidR="00AF6D9A" w:rsidRPr="008B00E7" w:rsidRDefault="00AF6D9A" w:rsidP="00D52AFD">
    <w:pPr>
      <w:tabs>
        <w:tab w:val="right" w:pos="10800"/>
      </w:tabs>
      <w:jc w:val="right"/>
      <w:rPr>
        <w:rStyle w:val="A0"/>
        <w:rFonts w:ascii="Gill Sans MT" w:hAnsi="Gill Sans MT"/>
        <w:color w:val="002566"/>
      </w:rPr>
    </w:pPr>
    <w:r w:rsidRPr="008B00E7">
      <w:rPr>
        <w:noProof/>
        <w:color w:val="002566"/>
      </w:rPr>
      <w:tab/>
    </w:r>
    <w:r w:rsidR="0089673A" w:rsidRPr="008B00E7">
      <w:rPr>
        <w:rStyle w:val="A0"/>
        <w:rFonts w:ascii="Gill Sans MT" w:hAnsi="Gill Sans MT"/>
        <w:color w:val="002566"/>
      </w:rPr>
      <w:t>Crest Hill, Illinois 60403</w:t>
    </w:r>
  </w:p>
  <w:p w:rsidR="00AF6D9A" w:rsidRPr="008B00E7" w:rsidRDefault="00AF6D9A" w:rsidP="00D52AFD">
    <w:pPr>
      <w:tabs>
        <w:tab w:val="right" w:pos="10800"/>
      </w:tabs>
      <w:jc w:val="right"/>
      <w:rPr>
        <w:rStyle w:val="A0"/>
        <w:rFonts w:ascii="Gill Sans MT" w:hAnsi="Gill Sans MT"/>
        <w:color w:val="002566"/>
      </w:rPr>
    </w:pPr>
    <w:r w:rsidRPr="008B00E7">
      <w:rPr>
        <w:rStyle w:val="A0"/>
        <w:rFonts w:ascii="Gill Sans MT" w:hAnsi="Gill Sans MT"/>
        <w:color w:val="002566"/>
      </w:rPr>
      <w:tab/>
    </w:r>
    <w:hyperlink r:id="rId2" w:history="1">
      <w:r w:rsidRPr="008B00E7">
        <w:rPr>
          <w:rStyle w:val="Hyperlink"/>
          <w:rFonts w:ascii="Gill Sans MT" w:hAnsi="Gill Sans MT" w:cs="GillSans"/>
          <w:color w:val="002566"/>
          <w:sz w:val="22"/>
          <w:szCs w:val="22"/>
          <w:u w:val="none"/>
        </w:rPr>
        <w:t>www.dioceseofjoliet.org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9A" w:rsidRPr="00D51D00" w:rsidRDefault="00AF6D9A" w:rsidP="00D51D00">
    <w:pPr>
      <w:pStyle w:val="Header"/>
      <w:rPr>
        <w:rStyle w:val="A0"/>
        <w:rFonts w:cs="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bf86e,#b3af05,#d8d306,#f5c6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41"/>
    <w:rsid w:val="000100EF"/>
    <w:rsid w:val="000110FB"/>
    <w:rsid w:val="00011F19"/>
    <w:rsid w:val="0001451B"/>
    <w:rsid w:val="00022A98"/>
    <w:rsid w:val="00022BF8"/>
    <w:rsid w:val="00033EC7"/>
    <w:rsid w:val="00035172"/>
    <w:rsid w:val="00060047"/>
    <w:rsid w:val="000625D5"/>
    <w:rsid w:val="000800FF"/>
    <w:rsid w:val="000922B9"/>
    <w:rsid w:val="000A0EC4"/>
    <w:rsid w:val="000A0FB4"/>
    <w:rsid w:val="000A661E"/>
    <w:rsid w:val="000B0A66"/>
    <w:rsid w:val="000B2456"/>
    <w:rsid w:val="000B519A"/>
    <w:rsid w:val="000C4B9F"/>
    <w:rsid w:val="000C55C1"/>
    <w:rsid w:val="000C6510"/>
    <w:rsid w:val="000D7068"/>
    <w:rsid w:val="000E53DC"/>
    <w:rsid w:val="000E7AA0"/>
    <w:rsid w:val="001035DF"/>
    <w:rsid w:val="00105AC1"/>
    <w:rsid w:val="00112ED3"/>
    <w:rsid w:val="00117229"/>
    <w:rsid w:val="00120189"/>
    <w:rsid w:val="00123C69"/>
    <w:rsid w:val="001279C9"/>
    <w:rsid w:val="00130B9D"/>
    <w:rsid w:val="00132CE3"/>
    <w:rsid w:val="00133257"/>
    <w:rsid w:val="00134643"/>
    <w:rsid w:val="001354BE"/>
    <w:rsid w:val="00142250"/>
    <w:rsid w:val="0014798F"/>
    <w:rsid w:val="0015753D"/>
    <w:rsid w:val="00162B9A"/>
    <w:rsid w:val="001631E7"/>
    <w:rsid w:val="00165918"/>
    <w:rsid w:val="001728AB"/>
    <w:rsid w:val="001853AA"/>
    <w:rsid w:val="00191D05"/>
    <w:rsid w:val="001A0A6E"/>
    <w:rsid w:val="001A68F4"/>
    <w:rsid w:val="001B254C"/>
    <w:rsid w:val="001D5DCB"/>
    <w:rsid w:val="001D6B90"/>
    <w:rsid w:val="001E626C"/>
    <w:rsid w:val="001F63B7"/>
    <w:rsid w:val="00201A70"/>
    <w:rsid w:val="00205746"/>
    <w:rsid w:val="00214E27"/>
    <w:rsid w:val="00223052"/>
    <w:rsid w:val="002267BF"/>
    <w:rsid w:val="00233251"/>
    <w:rsid w:val="00241AB1"/>
    <w:rsid w:val="002444D9"/>
    <w:rsid w:val="00247D95"/>
    <w:rsid w:val="00251DB6"/>
    <w:rsid w:val="002543FF"/>
    <w:rsid w:val="0029071A"/>
    <w:rsid w:val="00293302"/>
    <w:rsid w:val="00293F92"/>
    <w:rsid w:val="00296921"/>
    <w:rsid w:val="002A51C4"/>
    <w:rsid w:val="002C7305"/>
    <w:rsid w:val="002C7937"/>
    <w:rsid w:val="002D2265"/>
    <w:rsid w:val="002E0ABB"/>
    <w:rsid w:val="002E30EE"/>
    <w:rsid w:val="002E7F4E"/>
    <w:rsid w:val="003029A3"/>
    <w:rsid w:val="00302ADA"/>
    <w:rsid w:val="00315E79"/>
    <w:rsid w:val="00325F18"/>
    <w:rsid w:val="003366FF"/>
    <w:rsid w:val="00343F3A"/>
    <w:rsid w:val="00352AA1"/>
    <w:rsid w:val="003719C8"/>
    <w:rsid w:val="0039328B"/>
    <w:rsid w:val="003A5248"/>
    <w:rsid w:val="003B4C3F"/>
    <w:rsid w:val="003B7314"/>
    <w:rsid w:val="003C4C8B"/>
    <w:rsid w:val="003D2D9A"/>
    <w:rsid w:val="003E4F25"/>
    <w:rsid w:val="003E6931"/>
    <w:rsid w:val="00404269"/>
    <w:rsid w:val="00407323"/>
    <w:rsid w:val="0041215C"/>
    <w:rsid w:val="00413ACC"/>
    <w:rsid w:val="00422518"/>
    <w:rsid w:val="004249B1"/>
    <w:rsid w:val="00426B10"/>
    <w:rsid w:val="004307E4"/>
    <w:rsid w:val="00432CA2"/>
    <w:rsid w:val="00433BDD"/>
    <w:rsid w:val="0043591C"/>
    <w:rsid w:val="0044102E"/>
    <w:rsid w:val="00442375"/>
    <w:rsid w:val="00451A16"/>
    <w:rsid w:val="00460593"/>
    <w:rsid w:val="00467F8F"/>
    <w:rsid w:val="00467FA3"/>
    <w:rsid w:val="004829DF"/>
    <w:rsid w:val="00492D36"/>
    <w:rsid w:val="004A0781"/>
    <w:rsid w:val="004A079B"/>
    <w:rsid w:val="004A6448"/>
    <w:rsid w:val="004A7000"/>
    <w:rsid w:val="004A7C6A"/>
    <w:rsid w:val="004B04D3"/>
    <w:rsid w:val="004B6050"/>
    <w:rsid w:val="004C2514"/>
    <w:rsid w:val="004D5F5B"/>
    <w:rsid w:val="004E3428"/>
    <w:rsid w:val="004F0E96"/>
    <w:rsid w:val="00511E55"/>
    <w:rsid w:val="0051401A"/>
    <w:rsid w:val="0051479F"/>
    <w:rsid w:val="00523918"/>
    <w:rsid w:val="005318BC"/>
    <w:rsid w:val="005330D0"/>
    <w:rsid w:val="00535086"/>
    <w:rsid w:val="00537A3F"/>
    <w:rsid w:val="00553A23"/>
    <w:rsid w:val="005623E5"/>
    <w:rsid w:val="0056575A"/>
    <w:rsid w:val="005678CE"/>
    <w:rsid w:val="00575484"/>
    <w:rsid w:val="00575A4A"/>
    <w:rsid w:val="005817E6"/>
    <w:rsid w:val="00590A0F"/>
    <w:rsid w:val="00591137"/>
    <w:rsid w:val="00591ED8"/>
    <w:rsid w:val="005927BB"/>
    <w:rsid w:val="00594B6C"/>
    <w:rsid w:val="005B7AAF"/>
    <w:rsid w:val="005C4971"/>
    <w:rsid w:val="005C4ECB"/>
    <w:rsid w:val="005C5656"/>
    <w:rsid w:val="005C70A9"/>
    <w:rsid w:val="005D4D9F"/>
    <w:rsid w:val="005D4E2F"/>
    <w:rsid w:val="005D5987"/>
    <w:rsid w:val="005E0357"/>
    <w:rsid w:val="005F028D"/>
    <w:rsid w:val="005F0E80"/>
    <w:rsid w:val="005F3D92"/>
    <w:rsid w:val="005F41A4"/>
    <w:rsid w:val="005F6B4D"/>
    <w:rsid w:val="006002ED"/>
    <w:rsid w:val="00603AC3"/>
    <w:rsid w:val="00605EA7"/>
    <w:rsid w:val="00606BCB"/>
    <w:rsid w:val="0061436C"/>
    <w:rsid w:val="00623153"/>
    <w:rsid w:val="00634CC6"/>
    <w:rsid w:val="00642F34"/>
    <w:rsid w:val="006463DA"/>
    <w:rsid w:val="00653901"/>
    <w:rsid w:val="00653B04"/>
    <w:rsid w:val="00664BA3"/>
    <w:rsid w:val="006722A6"/>
    <w:rsid w:val="00676A25"/>
    <w:rsid w:val="006822C0"/>
    <w:rsid w:val="00682D08"/>
    <w:rsid w:val="00693C19"/>
    <w:rsid w:val="00694916"/>
    <w:rsid w:val="00696462"/>
    <w:rsid w:val="006A60C1"/>
    <w:rsid w:val="006A72D5"/>
    <w:rsid w:val="006B2232"/>
    <w:rsid w:val="006B64B4"/>
    <w:rsid w:val="006C52C5"/>
    <w:rsid w:val="006D2F41"/>
    <w:rsid w:val="006E2C05"/>
    <w:rsid w:val="006E62D7"/>
    <w:rsid w:val="00704A72"/>
    <w:rsid w:val="00706237"/>
    <w:rsid w:val="00707A9E"/>
    <w:rsid w:val="00710134"/>
    <w:rsid w:val="007126E3"/>
    <w:rsid w:val="00720C98"/>
    <w:rsid w:val="007219ED"/>
    <w:rsid w:val="00724A22"/>
    <w:rsid w:val="007317FF"/>
    <w:rsid w:val="007404B6"/>
    <w:rsid w:val="00752191"/>
    <w:rsid w:val="00761293"/>
    <w:rsid w:val="00762337"/>
    <w:rsid w:val="00767BA1"/>
    <w:rsid w:val="00776432"/>
    <w:rsid w:val="00797C22"/>
    <w:rsid w:val="007A67FA"/>
    <w:rsid w:val="007B0E42"/>
    <w:rsid w:val="007B6F9C"/>
    <w:rsid w:val="007C5D9E"/>
    <w:rsid w:val="007C63F2"/>
    <w:rsid w:val="007E1222"/>
    <w:rsid w:val="0080024C"/>
    <w:rsid w:val="00810652"/>
    <w:rsid w:val="008110DD"/>
    <w:rsid w:val="008163A2"/>
    <w:rsid w:val="00817B25"/>
    <w:rsid w:val="008224F7"/>
    <w:rsid w:val="00823C92"/>
    <w:rsid w:val="0082604E"/>
    <w:rsid w:val="0082669B"/>
    <w:rsid w:val="008321D5"/>
    <w:rsid w:val="00835F4E"/>
    <w:rsid w:val="008470F1"/>
    <w:rsid w:val="00850E44"/>
    <w:rsid w:val="00851C9E"/>
    <w:rsid w:val="008601E3"/>
    <w:rsid w:val="008616E0"/>
    <w:rsid w:val="008623FE"/>
    <w:rsid w:val="00864B26"/>
    <w:rsid w:val="00876DF9"/>
    <w:rsid w:val="00880937"/>
    <w:rsid w:val="00881107"/>
    <w:rsid w:val="00895330"/>
    <w:rsid w:val="0089673A"/>
    <w:rsid w:val="008B00E7"/>
    <w:rsid w:val="008B6CFB"/>
    <w:rsid w:val="008D76A7"/>
    <w:rsid w:val="008F5C0F"/>
    <w:rsid w:val="00902AC7"/>
    <w:rsid w:val="009139E3"/>
    <w:rsid w:val="009200C0"/>
    <w:rsid w:val="0092528A"/>
    <w:rsid w:val="0094640A"/>
    <w:rsid w:val="009533ED"/>
    <w:rsid w:val="009604B8"/>
    <w:rsid w:val="00966067"/>
    <w:rsid w:val="00980B6A"/>
    <w:rsid w:val="009834BD"/>
    <w:rsid w:val="0099014A"/>
    <w:rsid w:val="00993B48"/>
    <w:rsid w:val="00993CC5"/>
    <w:rsid w:val="009A5D3B"/>
    <w:rsid w:val="009C33BF"/>
    <w:rsid w:val="009D1647"/>
    <w:rsid w:val="009D1D07"/>
    <w:rsid w:val="009D3C54"/>
    <w:rsid w:val="009D5C9A"/>
    <w:rsid w:val="00A03067"/>
    <w:rsid w:val="00A0471C"/>
    <w:rsid w:val="00A12ABA"/>
    <w:rsid w:val="00A1343A"/>
    <w:rsid w:val="00A22CFB"/>
    <w:rsid w:val="00A2541B"/>
    <w:rsid w:val="00A31664"/>
    <w:rsid w:val="00A41CD9"/>
    <w:rsid w:val="00A43116"/>
    <w:rsid w:val="00A50A09"/>
    <w:rsid w:val="00A5251D"/>
    <w:rsid w:val="00A65EB8"/>
    <w:rsid w:val="00A7482E"/>
    <w:rsid w:val="00A9212B"/>
    <w:rsid w:val="00A97441"/>
    <w:rsid w:val="00AC2F71"/>
    <w:rsid w:val="00AD5D6B"/>
    <w:rsid w:val="00AD7A64"/>
    <w:rsid w:val="00AF68F4"/>
    <w:rsid w:val="00AF6D9A"/>
    <w:rsid w:val="00B008B4"/>
    <w:rsid w:val="00B00F83"/>
    <w:rsid w:val="00B13A7A"/>
    <w:rsid w:val="00B14BEC"/>
    <w:rsid w:val="00B202C0"/>
    <w:rsid w:val="00B24606"/>
    <w:rsid w:val="00B269E8"/>
    <w:rsid w:val="00B27441"/>
    <w:rsid w:val="00B46376"/>
    <w:rsid w:val="00B579B4"/>
    <w:rsid w:val="00B74BED"/>
    <w:rsid w:val="00B9118D"/>
    <w:rsid w:val="00B93312"/>
    <w:rsid w:val="00BA15FC"/>
    <w:rsid w:val="00BB2C5D"/>
    <w:rsid w:val="00BC11D9"/>
    <w:rsid w:val="00BC4163"/>
    <w:rsid w:val="00BC4243"/>
    <w:rsid w:val="00BC5390"/>
    <w:rsid w:val="00BD0655"/>
    <w:rsid w:val="00BD418A"/>
    <w:rsid w:val="00BE38D4"/>
    <w:rsid w:val="00BE4EE4"/>
    <w:rsid w:val="00BE54D5"/>
    <w:rsid w:val="00BE6EC2"/>
    <w:rsid w:val="00BF139F"/>
    <w:rsid w:val="00BF1E3E"/>
    <w:rsid w:val="00BF7AAE"/>
    <w:rsid w:val="00C0345D"/>
    <w:rsid w:val="00C065F2"/>
    <w:rsid w:val="00C13A26"/>
    <w:rsid w:val="00C13E5F"/>
    <w:rsid w:val="00C203A8"/>
    <w:rsid w:val="00C22182"/>
    <w:rsid w:val="00C25DE9"/>
    <w:rsid w:val="00C26547"/>
    <w:rsid w:val="00C2756B"/>
    <w:rsid w:val="00C366DC"/>
    <w:rsid w:val="00C41BB9"/>
    <w:rsid w:val="00C41CD5"/>
    <w:rsid w:val="00C41E99"/>
    <w:rsid w:val="00C44DAA"/>
    <w:rsid w:val="00C656DE"/>
    <w:rsid w:val="00C66F66"/>
    <w:rsid w:val="00C80A0B"/>
    <w:rsid w:val="00C8371C"/>
    <w:rsid w:val="00C84F64"/>
    <w:rsid w:val="00C91623"/>
    <w:rsid w:val="00C92F65"/>
    <w:rsid w:val="00CA1E70"/>
    <w:rsid w:val="00CA268E"/>
    <w:rsid w:val="00CA6E6E"/>
    <w:rsid w:val="00CB1DA3"/>
    <w:rsid w:val="00CB1EFB"/>
    <w:rsid w:val="00CB4C1E"/>
    <w:rsid w:val="00CB4D17"/>
    <w:rsid w:val="00CB736E"/>
    <w:rsid w:val="00CC1B0B"/>
    <w:rsid w:val="00CC5260"/>
    <w:rsid w:val="00CC62D1"/>
    <w:rsid w:val="00CC639F"/>
    <w:rsid w:val="00CC7F28"/>
    <w:rsid w:val="00CD547B"/>
    <w:rsid w:val="00CE065F"/>
    <w:rsid w:val="00CE303E"/>
    <w:rsid w:val="00CE543D"/>
    <w:rsid w:val="00CF02F2"/>
    <w:rsid w:val="00CF395F"/>
    <w:rsid w:val="00CF66B6"/>
    <w:rsid w:val="00D045E8"/>
    <w:rsid w:val="00D04FB1"/>
    <w:rsid w:val="00D059B4"/>
    <w:rsid w:val="00D20EE1"/>
    <w:rsid w:val="00D240C9"/>
    <w:rsid w:val="00D27C7B"/>
    <w:rsid w:val="00D27F68"/>
    <w:rsid w:val="00D326AD"/>
    <w:rsid w:val="00D50B88"/>
    <w:rsid w:val="00D5160C"/>
    <w:rsid w:val="00D51D00"/>
    <w:rsid w:val="00D52A5A"/>
    <w:rsid w:val="00D52AFD"/>
    <w:rsid w:val="00D53DA2"/>
    <w:rsid w:val="00D55EA0"/>
    <w:rsid w:val="00D561E4"/>
    <w:rsid w:val="00D57036"/>
    <w:rsid w:val="00D574BA"/>
    <w:rsid w:val="00D649E2"/>
    <w:rsid w:val="00D6664B"/>
    <w:rsid w:val="00D71338"/>
    <w:rsid w:val="00D72191"/>
    <w:rsid w:val="00D72930"/>
    <w:rsid w:val="00D7517C"/>
    <w:rsid w:val="00D830DE"/>
    <w:rsid w:val="00D95269"/>
    <w:rsid w:val="00DA14D3"/>
    <w:rsid w:val="00DA2B43"/>
    <w:rsid w:val="00DB7F47"/>
    <w:rsid w:val="00DD23E5"/>
    <w:rsid w:val="00DD2D7B"/>
    <w:rsid w:val="00DD56ED"/>
    <w:rsid w:val="00DE6120"/>
    <w:rsid w:val="00DF026B"/>
    <w:rsid w:val="00E043CD"/>
    <w:rsid w:val="00E0672C"/>
    <w:rsid w:val="00E13428"/>
    <w:rsid w:val="00E20117"/>
    <w:rsid w:val="00E20C58"/>
    <w:rsid w:val="00E25801"/>
    <w:rsid w:val="00E30300"/>
    <w:rsid w:val="00E35223"/>
    <w:rsid w:val="00E358E5"/>
    <w:rsid w:val="00E433F2"/>
    <w:rsid w:val="00E5645A"/>
    <w:rsid w:val="00E575B9"/>
    <w:rsid w:val="00E64B29"/>
    <w:rsid w:val="00E70685"/>
    <w:rsid w:val="00E72003"/>
    <w:rsid w:val="00E764FB"/>
    <w:rsid w:val="00E80819"/>
    <w:rsid w:val="00E93B27"/>
    <w:rsid w:val="00EC3EC2"/>
    <w:rsid w:val="00ED10B9"/>
    <w:rsid w:val="00EE31A7"/>
    <w:rsid w:val="00EE6F28"/>
    <w:rsid w:val="00EE78CA"/>
    <w:rsid w:val="00EF0A0D"/>
    <w:rsid w:val="00EF5C75"/>
    <w:rsid w:val="00F02149"/>
    <w:rsid w:val="00F16C57"/>
    <w:rsid w:val="00F2495B"/>
    <w:rsid w:val="00F270B0"/>
    <w:rsid w:val="00F33CF7"/>
    <w:rsid w:val="00F42B0F"/>
    <w:rsid w:val="00F4306F"/>
    <w:rsid w:val="00F43BDB"/>
    <w:rsid w:val="00F529D0"/>
    <w:rsid w:val="00F647BA"/>
    <w:rsid w:val="00F64967"/>
    <w:rsid w:val="00F65DBB"/>
    <w:rsid w:val="00F77E3C"/>
    <w:rsid w:val="00F83C78"/>
    <w:rsid w:val="00F91ED1"/>
    <w:rsid w:val="00F97A25"/>
    <w:rsid w:val="00FA026D"/>
    <w:rsid w:val="00FA38AB"/>
    <w:rsid w:val="00FA5EE9"/>
    <w:rsid w:val="00FB2223"/>
    <w:rsid w:val="00FB2730"/>
    <w:rsid w:val="00FB47AF"/>
    <w:rsid w:val="00FC4CB6"/>
    <w:rsid w:val="00FD5723"/>
    <w:rsid w:val="00FD5D57"/>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bf86e,#b3af05,#d8d306,#f5c6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4829DF"/>
    <w:pPr>
      <w:keepNext/>
      <w:widowControl w:val="0"/>
      <w:autoSpaceDE w:val="0"/>
      <w:autoSpaceDN w:val="0"/>
      <w:adjustRightInd w:val="0"/>
      <w:spacing w:line="216" w:lineRule="atLeast"/>
      <w:outlineLvl w:val="2"/>
    </w:pPr>
    <w:rPr>
      <w:b/>
      <w:bCs/>
      <w:szCs w:val="18"/>
    </w:rPr>
  </w:style>
  <w:style w:type="paragraph" w:styleId="Heading4">
    <w:name w:val="heading 4"/>
    <w:basedOn w:val="Normal"/>
    <w:next w:val="Normal"/>
    <w:link w:val="Heading4Char"/>
    <w:qFormat/>
    <w:rsid w:val="004829DF"/>
    <w:pPr>
      <w:keepNext/>
      <w:widowControl w:val="0"/>
      <w:autoSpaceDE w:val="0"/>
      <w:autoSpaceDN w:val="0"/>
      <w:adjustRightInd w:val="0"/>
      <w:spacing w:line="216" w:lineRule="atLeast"/>
      <w:outlineLvl w:val="3"/>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EF5C75"/>
    <w:pPr>
      <w:autoSpaceDE w:val="0"/>
      <w:autoSpaceDN w:val="0"/>
      <w:adjustRightInd w:val="0"/>
      <w:spacing w:line="241" w:lineRule="atLeast"/>
    </w:pPr>
    <w:rPr>
      <w:rFonts w:ascii="GillSans" w:hAnsi="GillSans"/>
    </w:rPr>
  </w:style>
  <w:style w:type="character" w:customStyle="1" w:styleId="A0">
    <w:name w:val="A0"/>
    <w:rsid w:val="00EF5C75"/>
    <w:rPr>
      <w:rFonts w:cs="GillSans"/>
      <w:color w:val="036BB6"/>
      <w:sz w:val="22"/>
      <w:szCs w:val="22"/>
    </w:rPr>
  </w:style>
  <w:style w:type="paragraph" w:styleId="Header">
    <w:name w:val="header"/>
    <w:basedOn w:val="Normal"/>
    <w:rsid w:val="00EF5C75"/>
    <w:pPr>
      <w:tabs>
        <w:tab w:val="center" w:pos="4320"/>
        <w:tab w:val="right" w:pos="8640"/>
      </w:tabs>
    </w:pPr>
  </w:style>
  <w:style w:type="paragraph" w:styleId="Footer">
    <w:name w:val="footer"/>
    <w:basedOn w:val="Normal"/>
    <w:link w:val="FooterChar"/>
    <w:uiPriority w:val="99"/>
    <w:rsid w:val="00EF5C75"/>
    <w:pPr>
      <w:tabs>
        <w:tab w:val="center" w:pos="4320"/>
        <w:tab w:val="right" w:pos="8640"/>
      </w:tabs>
    </w:pPr>
  </w:style>
  <w:style w:type="character" w:styleId="Strong">
    <w:name w:val="Strong"/>
    <w:basedOn w:val="DefaultParagraphFont"/>
    <w:qFormat/>
    <w:rsid w:val="00EF5C75"/>
    <w:rPr>
      <w:b/>
      <w:bCs/>
    </w:rPr>
  </w:style>
  <w:style w:type="character" w:styleId="Hyperlink">
    <w:name w:val="Hyperlink"/>
    <w:basedOn w:val="DefaultParagraphFont"/>
    <w:rsid w:val="003029A3"/>
    <w:rPr>
      <w:color w:val="0000FF"/>
      <w:u w:val="single"/>
    </w:rPr>
  </w:style>
  <w:style w:type="paragraph" w:styleId="BalloonText">
    <w:name w:val="Balloon Text"/>
    <w:basedOn w:val="Normal"/>
    <w:link w:val="BalloonTextChar"/>
    <w:rsid w:val="00720C98"/>
    <w:rPr>
      <w:rFonts w:ascii="Tahoma" w:hAnsi="Tahoma" w:cs="Tahoma"/>
      <w:sz w:val="16"/>
      <w:szCs w:val="16"/>
    </w:rPr>
  </w:style>
  <w:style w:type="character" w:customStyle="1" w:styleId="BalloonTextChar">
    <w:name w:val="Balloon Text Char"/>
    <w:basedOn w:val="DefaultParagraphFont"/>
    <w:link w:val="BalloonText"/>
    <w:rsid w:val="00720C98"/>
    <w:rPr>
      <w:rFonts w:ascii="Tahoma" w:hAnsi="Tahoma" w:cs="Tahoma"/>
      <w:sz w:val="16"/>
      <w:szCs w:val="16"/>
    </w:rPr>
  </w:style>
  <w:style w:type="character" w:customStyle="1" w:styleId="Heading3Char">
    <w:name w:val="Heading 3 Char"/>
    <w:basedOn w:val="DefaultParagraphFont"/>
    <w:link w:val="Heading3"/>
    <w:rsid w:val="004829DF"/>
    <w:rPr>
      <w:b/>
      <w:bCs/>
      <w:sz w:val="24"/>
      <w:szCs w:val="18"/>
    </w:rPr>
  </w:style>
  <w:style w:type="character" w:customStyle="1" w:styleId="Heading4Char">
    <w:name w:val="Heading 4 Char"/>
    <w:basedOn w:val="DefaultParagraphFont"/>
    <w:link w:val="Heading4"/>
    <w:rsid w:val="004829DF"/>
    <w:rPr>
      <w:b/>
      <w:bCs/>
      <w:szCs w:val="18"/>
    </w:rPr>
  </w:style>
  <w:style w:type="paragraph" w:styleId="BodyText3">
    <w:name w:val="Body Text 3"/>
    <w:basedOn w:val="Normal"/>
    <w:link w:val="BodyText3Char"/>
    <w:rsid w:val="004829DF"/>
    <w:pPr>
      <w:widowControl w:val="0"/>
      <w:autoSpaceDE w:val="0"/>
      <w:autoSpaceDN w:val="0"/>
      <w:adjustRightInd w:val="0"/>
      <w:spacing w:line="220" w:lineRule="atLeast"/>
      <w:jc w:val="center"/>
    </w:pPr>
    <w:rPr>
      <w:sz w:val="36"/>
      <w:szCs w:val="20"/>
    </w:rPr>
  </w:style>
  <w:style w:type="character" w:customStyle="1" w:styleId="BodyText3Char">
    <w:name w:val="Body Text 3 Char"/>
    <w:basedOn w:val="DefaultParagraphFont"/>
    <w:link w:val="BodyText3"/>
    <w:rsid w:val="004829DF"/>
    <w:rPr>
      <w:sz w:val="36"/>
    </w:rPr>
  </w:style>
  <w:style w:type="character" w:customStyle="1" w:styleId="FooterChar">
    <w:name w:val="Footer Char"/>
    <w:basedOn w:val="DefaultParagraphFont"/>
    <w:link w:val="Footer"/>
    <w:uiPriority w:val="99"/>
    <w:rsid w:val="00CB4C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4829DF"/>
    <w:pPr>
      <w:keepNext/>
      <w:widowControl w:val="0"/>
      <w:autoSpaceDE w:val="0"/>
      <w:autoSpaceDN w:val="0"/>
      <w:adjustRightInd w:val="0"/>
      <w:spacing w:line="216" w:lineRule="atLeast"/>
      <w:outlineLvl w:val="2"/>
    </w:pPr>
    <w:rPr>
      <w:b/>
      <w:bCs/>
      <w:szCs w:val="18"/>
    </w:rPr>
  </w:style>
  <w:style w:type="paragraph" w:styleId="Heading4">
    <w:name w:val="heading 4"/>
    <w:basedOn w:val="Normal"/>
    <w:next w:val="Normal"/>
    <w:link w:val="Heading4Char"/>
    <w:qFormat/>
    <w:rsid w:val="004829DF"/>
    <w:pPr>
      <w:keepNext/>
      <w:widowControl w:val="0"/>
      <w:autoSpaceDE w:val="0"/>
      <w:autoSpaceDN w:val="0"/>
      <w:adjustRightInd w:val="0"/>
      <w:spacing w:line="216" w:lineRule="atLeast"/>
      <w:outlineLvl w:val="3"/>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EF5C75"/>
    <w:pPr>
      <w:autoSpaceDE w:val="0"/>
      <w:autoSpaceDN w:val="0"/>
      <w:adjustRightInd w:val="0"/>
      <w:spacing w:line="241" w:lineRule="atLeast"/>
    </w:pPr>
    <w:rPr>
      <w:rFonts w:ascii="GillSans" w:hAnsi="GillSans"/>
    </w:rPr>
  </w:style>
  <w:style w:type="character" w:customStyle="1" w:styleId="A0">
    <w:name w:val="A0"/>
    <w:rsid w:val="00EF5C75"/>
    <w:rPr>
      <w:rFonts w:cs="GillSans"/>
      <w:color w:val="036BB6"/>
      <w:sz w:val="22"/>
      <w:szCs w:val="22"/>
    </w:rPr>
  </w:style>
  <w:style w:type="paragraph" w:styleId="Header">
    <w:name w:val="header"/>
    <w:basedOn w:val="Normal"/>
    <w:rsid w:val="00EF5C75"/>
    <w:pPr>
      <w:tabs>
        <w:tab w:val="center" w:pos="4320"/>
        <w:tab w:val="right" w:pos="8640"/>
      </w:tabs>
    </w:pPr>
  </w:style>
  <w:style w:type="paragraph" w:styleId="Footer">
    <w:name w:val="footer"/>
    <w:basedOn w:val="Normal"/>
    <w:link w:val="FooterChar"/>
    <w:uiPriority w:val="99"/>
    <w:rsid w:val="00EF5C75"/>
    <w:pPr>
      <w:tabs>
        <w:tab w:val="center" w:pos="4320"/>
        <w:tab w:val="right" w:pos="8640"/>
      </w:tabs>
    </w:pPr>
  </w:style>
  <w:style w:type="character" w:styleId="Strong">
    <w:name w:val="Strong"/>
    <w:basedOn w:val="DefaultParagraphFont"/>
    <w:qFormat/>
    <w:rsid w:val="00EF5C75"/>
    <w:rPr>
      <w:b/>
      <w:bCs/>
    </w:rPr>
  </w:style>
  <w:style w:type="character" w:styleId="Hyperlink">
    <w:name w:val="Hyperlink"/>
    <w:basedOn w:val="DefaultParagraphFont"/>
    <w:rsid w:val="003029A3"/>
    <w:rPr>
      <w:color w:val="0000FF"/>
      <w:u w:val="single"/>
    </w:rPr>
  </w:style>
  <w:style w:type="paragraph" w:styleId="BalloonText">
    <w:name w:val="Balloon Text"/>
    <w:basedOn w:val="Normal"/>
    <w:link w:val="BalloonTextChar"/>
    <w:rsid w:val="00720C98"/>
    <w:rPr>
      <w:rFonts w:ascii="Tahoma" w:hAnsi="Tahoma" w:cs="Tahoma"/>
      <w:sz w:val="16"/>
      <w:szCs w:val="16"/>
    </w:rPr>
  </w:style>
  <w:style w:type="character" w:customStyle="1" w:styleId="BalloonTextChar">
    <w:name w:val="Balloon Text Char"/>
    <w:basedOn w:val="DefaultParagraphFont"/>
    <w:link w:val="BalloonText"/>
    <w:rsid w:val="00720C98"/>
    <w:rPr>
      <w:rFonts w:ascii="Tahoma" w:hAnsi="Tahoma" w:cs="Tahoma"/>
      <w:sz w:val="16"/>
      <w:szCs w:val="16"/>
    </w:rPr>
  </w:style>
  <w:style w:type="character" w:customStyle="1" w:styleId="Heading3Char">
    <w:name w:val="Heading 3 Char"/>
    <w:basedOn w:val="DefaultParagraphFont"/>
    <w:link w:val="Heading3"/>
    <w:rsid w:val="004829DF"/>
    <w:rPr>
      <w:b/>
      <w:bCs/>
      <w:sz w:val="24"/>
      <w:szCs w:val="18"/>
    </w:rPr>
  </w:style>
  <w:style w:type="character" w:customStyle="1" w:styleId="Heading4Char">
    <w:name w:val="Heading 4 Char"/>
    <w:basedOn w:val="DefaultParagraphFont"/>
    <w:link w:val="Heading4"/>
    <w:rsid w:val="004829DF"/>
    <w:rPr>
      <w:b/>
      <w:bCs/>
      <w:szCs w:val="18"/>
    </w:rPr>
  </w:style>
  <w:style w:type="paragraph" w:styleId="BodyText3">
    <w:name w:val="Body Text 3"/>
    <w:basedOn w:val="Normal"/>
    <w:link w:val="BodyText3Char"/>
    <w:rsid w:val="004829DF"/>
    <w:pPr>
      <w:widowControl w:val="0"/>
      <w:autoSpaceDE w:val="0"/>
      <w:autoSpaceDN w:val="0"/>
      <w:adjustRightInd w:val="0"/>
      <w:spacing w:line="220" w:lineRule="atLeast"/>
      <w:jc w:val="center"/>
    </w:pPr>
    <w:rPr>
      <w:sz w:val="36"/>
      <w:szCs w:val="20"/>
    </w:rPr>
  </w:style>
  <w:style w:type="character" w:customStyle="1" w:styleId="BodyText3Char">
    <w:name w:val="Body Text 3 Char"/>
    <w:basedOn w:val="DefaultParagraphFont"/>
    <w:link w:val="BodyText3"/>
    <w:rsid w:val="004829DF"/>
    <w:rPr>
      <w:sz w:val="36"/>
    </w:rPr>
  </w:style>
  <w:style w:type="character" w:customStyle="1" w:styleId="FooterChar">
    <w:name w:val="Footer Char"/>
    <w:basedOn w:val="DefaultParagraphFont"/>
    <w:link w:val="Footer"/>
    <w:uiPriority w:val="99"/>
    <w:rsid w:val="00CB4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ioceseofjoliet.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hompson\Application%20Data\Microsoft\Templates\Letterhead4Dou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Letterhead4Doug</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Diocese of Joliet</Company>
  <LinksUpToDate>false</LinksUpToDate>
  <CharactersWithSpaces>3050</CharactersWithSpaces>
  <SharedDoc>false</SharedDoc>
  <HLinks>
    <vt:vector size="6" baseType="variant">
      <vt:variant>
        <vt:i4>3932281</vt:i4>
      </vt:variant>
      <vt:variant>
        <vt:i4>0</vt:i4>
      </vt:variant>
      <vt:variant>
        <vt:i4>0</vt:i4>
      </vt:variant>
      <vt:variant>
        <vt:i4>5</vt:i4>
      </vt:variant>
      <vt:variant>
        <vt:lpwstr>http://www.dioceseofjoliet.org/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lthompson</dc:creator>
  <cp:lastModifiedBy> </cp:lastModifiedBy>
  <cp:revision>2</cp:revision>
  <cp:lastPrinted>2014-06-18T18:52:00Z</cp:lastPrinted>
  <dcterms:created xsi:type="dcterms:W3CDTF">2014-06-18T18:52:00Z</dcterms:created>
  <dcterms:modified xsi:type="dcterms:W3CDTF">2014-06-18T18:52:00Z</dcterms:modified>
</cp:coreProperties>
</file>